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7A60" w14:textId="0C480489" w:rsidR="00EC627E" w:rsidRPr="00342A64" w:rsidRDefault="00EC627E" w:rsidP="00EC627E">
      <w:pPr>
        <w:pStyle w:val="Geenafstand"/>
        <w:rPr>
          <w:b/>
          <w:sz w:val="50"/>
          <w:szCs w:val="50"/>
        </w:rPr>
      </w:pPr>
      <w:r w:rsidRPr="00342A64">
        <w:rPr>
          <w:b/>
          <w:sz w:val="50"/>
          <w:szCs w:val="50"/>
        </w:rPr>
        <w:t xml:space="preserve">Declaratieformulier </w:t>
      </w:r>
      <w:r>
        <w:rPr>
          <w:b/>
          <w:sz w:val="50"/>
          <w:szCs w:val="50"/>
        </w:rPr>
        <w:t xml:space="preserve">contanten </w:t>
      </w:r>
      <w:r w:rsidR="00343D2F">
        <w:rPr>
          <w:b/>
          <w:sz w:val="50"/>
          <w:szCs w:val="50"/>
        </w:rPr>
        <w:t>Primair Onderwijs</w:t>
      </w:r>
    </w:p>
    <w:p w14:paraId="06AD8760" w14:textId="77777777" w:rsidR="00716C51" w:rsidRDefault="00716C51" w:rsidP="00716C51">
      <w:pPr>
        <w:pStyle w:val="Geenafstand"/>
      </w:pPr>
    </w:p>
    <w:p w14:paraId="4A2F20D3" w14:textId="77777777" w:rsidR="00716C51" w:rsidRDefault="00716C51" w:rsidP="00716C51">
      <w:pPr>
        <w:pStyle w:val="Geenafstand"/>
      </w:pPr>
    </w:p>
    <w:p w14:paraId="00AE494F" w14:textId="2F0B1D60" w:rsidR="00716C51" w:rsidRPr="00506C3B" w:rsidRDefault="00716C51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Naam</w:t>
      </w:r>
      <w:r w:rsidR="00343D2F">
        <w:rPr>
          <w:sz w:val="26"/>
          <w:szCs w:val="26"/>
        </w:rPr>
        <w:t>:</w:t>
      </w:r>
      <w:r w:rsidR="00EC627E" w:rsidRPr="00506C3B">
        <w:rPr>
          <w:sz w:val="26"/>
          <w:szCs w:val="26"/>
        </w:rPr>
        <w:tab/>
      </w:r>
      <w:r w:rsidR="002A157A">
        <w:rPr>
          <w:sz w:val="26"/>
          <w:szCs w:val="26"/>
        </w:rPr>
        <w:tab/>
      </w:r>
      <w:r w:rsidR="002A157A">
        <w:rPr>
          <w:sz w:val="26"/>
          <w:szCs w:val="26"/>
        </w:rPr>
        <w:tab/>
      </w:r>
      <w:r w:rsidR="00544B1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4B17">
        <w:rPr>
          <w:sz w:val="24"/>
          <w:szCs w:val="24"/>
        </w:rPr>
        <w:instrText xml:space="preserve"> FORMTEXT </w:instrText>
      </w:r>
      <w:r w:rsidR="00544B17">
        <w:rPr>
          <w:sz w:val="24"/>
          <w:szCs w:val="24"/>
        </w:rPr>
      </w:r>
      <w:r w:rsidR="00544B17">
        <w:rPr>
          <w:sz w:val="24"/>
          <w:szCs w:val="24"/>
        </w:rPr>
        <w:fldChar w:fldCharType="separate"/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fldChar w:fldCharType="end"/>
      </w:r>
    </w:p>
    <w:p w14:paraId="393F00F0" w14:textId="77777777" w:rsidR="00716C51" w:rsidRPr="00506C3B" w:rsidRDefault="00716C51" w:rsidP="00716C51">
      <w:pPr>
        <w:pStyle w:val="Geenafstand"/>
        <w:rPr>
          <w:sz w:val="26"/>
          <w:szCs w:val="26"/>
        </w:rPr>
      </w:pPr>
    </w:p>
    <w:p w14:paraId="4113DB98" w14:textId="30A3E8E4" w:rsidR="00716C51" w:rsidRPr="00506C3B" w:rsidRDefault="00716C51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IBAN rekeningnummer</w:t>
      </w:r>
      <w:r w:rsidR="00343D2F">
        <w:rPr>
          <w:sz w:val="26"/>
          <w:szCs w:val="26"/>
        </w:rPr>
        <w:t>:</w:t>
      </w:r>
      <w:r w:rsidR="00EC627E" w:rsidRPr="00506C3B">
        <w:rPr>
          <w:sz w:val="26"/>
          <w:szCs w:val="26"/>
        </w:rPr>
        <w:tab/>
      </w:r>
      <w:r w:rsidR="00544B1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4B17">
        <w:rPr>
          <w:sz w:val="24"/>
          <w:szCs w:val="24"/>
        </w:rPr>
        <w:instrText xml:space="preserve"> FORMTEXT </w:instrText>
      </w:r>
      <w:r w:rsidR="00544B17">
        <w:rPr>
          <w:sz w:val="24"/>
          <w:szCs w:val="24"/>
        </w:rPr>
      </w:r>
      <w:r w:rsidR="00544B17">
        <w:rPr>
          <w:sz w:val="24"/>
          <w:szCs w:val="24"/>
        </w:rPr>
        <w:fldChar w:fldCharType="separate"/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fldChar w:fldCharType="end"/>
      </w:r>
    </w:p>
    <w:p w14:paraId="31DC2472" w14:textId="77777777" w:rsidR="00716C51" w:rsidRDefault="00716C51" w:rsidP="00716C51">
      <w:pPr>
        <w:pStyle w:val="Geenafstand"/>
      </w:pPr>
    </w:p>
    <w:p w14:paraId="656EF52A" w14:textId="5872AD96" w:rsidR="00716C51" w:rsidRPr="00506C3B" w:rsidRDefault="00716C51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S</w:t>
      </w:r>
      <w:r w:rsidR="00343D2F">
        <w:rPr>
          <w:b/>
          <w:sz w:val="26"/>
          <w:szCs w:val="26"/>
        </w:rPr>
        <w:t>chool:</w:t>
      </w:r>
      <w:r w:rsidR="00EC627E" w:rsidRPr="00506C3B">
        <w:rPr>
          <w:sz w:val="26"/>
          <w:szCs w:val="26"/>
        </w:rPr>
        <w:tab/>
      </w:r>
      <w:r w:rsidR="00EC627E" w:rsidRPr="00506C3B">
        <w:rPr>
          <w:sz w:val="26"/>
          <w:szCs w:val="26"/>
        </w:rPr>
        <w:tab/>
      </w:r>
      <w:r w:rsidR="002A157A">
        <w:rPr>
          <w:sz w:val="26"/>
          <w:szCs w:val="26"/>
        </w:rPr>
        <w:tab/>
      </w:r>
      <w:r w:rsidR="00544B1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4B17">
        <w:rPr>
          <w:sz w:val="24"/>
          <w:szCs w:val="24"/>
        </w:rPr>
        <w:instrText xml:space="preserve"> FORMTEXT </w:instrText>
      </w:r>
      <w:r w:rsidR="00544B17">
        <w:rPr>
          <w:sz w:val="24"/>
          <w:szCs w:val="24"/>
        </w:rPr>
      </w:r>
      <w:r w:rsidR="00544B17">
        <w:rPr>
          <w:sz w:val="24"/>
          <w:szCs w:val="24"/>
        </w:rPr>
        <w:fldChar w:fldCharType="separate"/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t> </w:t>
      </w:r>
      <w:r w:rsidR="00544B17">
        <w:rPr>
          <w:sz w:val="24"/>
          <w:szCs w:val="24"/>
        </w:rPr>
        <w:fldChar w:fldCharType="end"/>
      </w:r>
      <w:r w:rsidR="00EC627E" w:rsidRPr="00506C3B">
        <w:rPr>
          <w:sz w:val="26"/>
          <w:szCs w:val="26"/>
        </w:rPr>
        <w:tab/>
      </w:r>
    </w:p>
    <w:p w14:paraId="6CC03E99" w14:textId="77777777" w:rsidR="00EC627E" w:rsidRDefault="00EC627E" w:rsidP="00716C51">
      <w:pPr>
        <w:pStyle w:val="Geenafstand"/>
      </w:pPr>
    </w:p>
    <w:p w14:paraId="262E5477" w14:textId="77777777" w:rsidR="00EC627E" w:rsidRDefault="00EC627E" w:rsidP="00716C51">
      <w:pPr>
        <w:pStyle w:val="Geenafstand"/>
      </w:pPr>
    </w:p>
    <w:tbl>
      <w:tblPr>
        <w:tblStyle w:val="Tabelrasterlicht"/>
        <w:tblpPr w:leftFromText="141" w:rightFromText="141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1980"/>
        <w:gridCol w:w="4805"/>
        <w:gridCol w:w="440"/>
        <w:gridCol w:w="1837"/>
      </w:tblGrid>
      <w:tr w:rsidR="00506C3B" w14:paraId="45E0FBA9" w14:textId="77777777" w:rsidTr="00506C3B">
        <w:trPr>
          <w:trHeight w:val="567"/>
        </w:trPr>
        <w:tc>
          <w:tcPr>
            <w:tcW w:w="6785" w:type="dxa"/>
            <w:gridSpan w:val="2"/>
            <w:shd w:val="clear" w:color="auto" w:fill="000000" w:themeFill="text1"/>
            <w:vAlign w:val="center"/>
          </w:tcPr>
          <w:p w14:paraId="5A6B2DD3" w14:textId="77777777" w:rsidR="00506C3B" w:rsidRPr="00EC627E" w:rsidRDefault="00506C3B" w:rsidP="00506C3B">
            <w:pPr>
              <w:rPr>
                <w:b/>
              </w:rPr>
            </w:pPr>
            <w:r w:rsidRPr="00EC627E">
              <w:rPr>
                <w:b/>
              </w:rPr>
              <w:t>Omschrijving (originele kassabonnen/nota’s bijvoegen)</w:t>
            </w:r>
          </w:p>
        </w:tc>
        <w:tc>
          <w:tcPr>
            <w:tcW w:w="2277" w:type="dxa"/>
            <w:gridSpan w:val="2"/>
            <w:shd w:val="clear" w:color="auto" w:fill="000000" w:themeFill="text1"/>
            <w:vAlign w:val="center"/>
          </w:tcPr>
          <w:p w14:paraId="5CC9D443" w14:textId="77777777" w:rsidR="00506C3B" w:rsidRPr="00EC627E" w:rsidRDefault="00506C3B" w:rsidP="00506C3B">
            <w:pPr>
              <w:rPr>
                <w:b/>
              </w:rPr>
            </w:pPr>
            <w:r w:rsidRPr="00EC627E">
              <w:rPr>
                <w:b/>
              </w:rPr>
              <w:t>Bedrag</w:t>
            </w:r>
          </w:p>
        </w:tc>
      </w:tr>
      <w:tr w:rsidR="00506C3B" w14:paraId="52771A31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63235CC2" w14:textId="21FE0FB3" w:rsidR="00506C3B" w:rsidRDefault="00506C3B" w:rsidP="00506C3B">
            <w:r>
              <w:object w:dxaOrig="1440" w:dyaOrig="1440" w14:anchorId="7A27F1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319.5pt;height:18pt" o:ole="">
                  <v:imagedata r:id="rId5" o:title=""/>
                </v:shape>
                <w:control r:id="rId6" w:name="TextBox12" w:shapeid="_x0000_i1067"/>
              </w:object>
            </w:r>
          </w:p>
        </w:tc>
        <w:tc>
          <w:tcPr>
            <w:tcW w:w="440" w:type="dxa"/>
          </w:tcPr>
          <w:p w14:paraId="5EAA5A90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48612938" w14:textId="1D3C5B88" w:rsidR="00506C3B" w:rsidRDefault="00506C3B" w:rsidP="00506C3B">
            <w:r>
              <w:object w:dxaOrig="1440" w:dyaOrig="1440" w14:anchorId="69777498">
                <v:shape id="_x0000_i1069" type="#_x0000_t75" style="width:78.75pt;height:18pt" o:ole="">
                  <v:imagedata r:id="rId7" o:title=""/>
                </v:shape>
                <w:control r:id="rId8" w:name="TextBox1" w:shapeid="_x0000_i1069"/>
              </w:object>
            </w:r>
          </w:p>
        </w:tc>
      </w:tr>
      <w:tr w:rsidR="00506C3B" w14:paraId="2CBAFCCA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3E34A344" w14:textId="1647E77D" w:rsidR="00506C3B" w:rsidRDefault="00506C3B" w:rsidP="00506C3B">
            <w:r>
              <w:object w:dxaOrig="1440" w:dyaOrig="1440" w14:anchorId="26C0D10C">
                <v:shape id="_x0000_i1071" type="#_x0000_t75" style="width:319.5pt;height:18pt" o:ole="">
                  <v:imagedata r:id="rId5" o:title=""/>
                </v:shape>
                <w:control r:id="rId9" w:name="TextBox121" w:shapeid="_x0000_i1071"/>
              </w:object>
            </w:r>
          </w:p>
        </w:tc>
        <w:tc>
          <w:tcPr>
            <w:tcW w:w="440" w:type="dxa"/>
          </w:tcPr>
          <w:p w14:paraId="04683CE7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2DF50B30" w14:textId="607CBC7D" w:rsidR="00506C3B" w:rsidRDefault="00506C3B" w:rsidP="00506C3B">
            <w:r>
              <w:object w:dxaOrig="1440" w:dyaOrig="1440" w14:anchorId="4E208D6E">
                <v:shape id="_x0000_i1073" type="#_x0000_t75" style="width:78.75pt;height:18pt" o:ole="">
                  <v:imagedata r:id="rId7" o:title=""/>
                </v:shape>
                <w:control r:id="rId10" w:name="TextBox11" w:shapeid="_x0000_i1073"/>
              </w:object>
            </w:r>
          </w:p>
        </w:tc>
      </w:tr>
      <w:tr w:rsidR="00506C3B" w14:paraId="5172D53E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1C80AEBF" w14:textId="3D11ED73" w:rsidR="00506C3B" w:rsidRDefault="00506C3B" w:rsidP="00506C3B">
            <w:r>
              <w:object w:dxaOrig="1440" w:dyaOrig="1440" w14:anchorId="51DE8728">
                <v:shape id="_x0000_i1075" type="#_x0000_t75" style="width:319.5pt;height:18pt" o:ole="">
                  <v:imagedata r:id="rId5" o:title=""/>
                </v:shape>
                <w:control r:id="rId11" w:name="TextBox122" w:shapeid="_x0000_i1075"/>
              </w:object>
            </w:r>
          </w:p>
        </w:tc>
        <w:tc>
          <w:tcPr>
            <w:tcW w:w="440" w:type="dxa"/>
          </w:tcPr>
          <w:p w14:paraId="0FBC954E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50B8827D" w14:textId="13FAE089" w:rsidR="00506C3B" w:rsidRDefault="00506C3B" w:rsidP="00506C3B">
            <w:r>
              <w:object w:dxaOrig="1440" w:dyaOrig="1440" w14:anchorId="60F3ED56">
                <v:shape id="_x0000_i1077" type="#_x0000_t75" style="width:78.75pt;height:18pt" o:ole="">
                  <v:imagedata r:id="rId7" o:title=""/>
                </v:shape>
                <w:control r:id="rId12" w:name="TextBox13" w:shapeid="_x0000_i1077"/>
              </w:object>
            </w:r>
          </w:p>
        </w:tc>
      </w:tr>
      <w:tr w:rsidR="00506C3B" w14:paraId="6AB58F77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3D6B9194" w14:textId="5F3F9C97" w:rsidR="00506C3B" w:rsidRDefault="00506C3B" w:rsidP="00506C3B">
            <w:r>
              <w:object w:dxaOrig="1440" w:dyaOrig="1440" w14:anchorId="08E4D3FD">
                <v:shape id="_x0000_i1079" type="#_x0000_t75" style="width:319.5pt;height:18pt" o:ole="">
                  <v:imagedata r:id="rId5" o:title=""/>
                </v:shape>
                <w:control r:id="rId13" w:name="TextBox123" w:shapeid="_x0000_i1079"/>
              </w:object>
            </w:r>
          </w:p>
        </w:tc>
        <w:tc>
          <w:tcPr>
            <w:tcW w:w="440" w:type="dxa"/>
          </w:tcPr>
          <w:p w14:paraId="62BC9D60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78EE5811" w14:textId="6D2EFA22" w:rsidR="00506C3B" w:rsidRDefault="00506C3B" w:rsidP="00506C3B">
            <w:r>
              <w:object w:dxaOrig="1440" w:dyaOrig="1440" w14:anchorId="4DA538EC">
                <v:shape id="_x0000_i1081" type="#_x0000_t75" style="width:78.75pt;height:18pt" o:ole="">
                  <v:imagedata r:id="rId7" o:title=""/>
                </v:shape>
                <w:control r:id="rId14" w:name="TextBox14" w:shapeid="_x0000_i1081"/>
              </w:object>
            </w:r>
          </w:p>
        </w:tc>
      </w:tr>
      <w:tr w:rsidR="00506C3B" w14:paraId="73B13BB3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524DBBD8" w14:textId="4CAA8E4B" w:rsidR="00506C3B" w:rsidRPr="00DA36F4" w:rsidRDefault="00506C3B" w:rsidP="00506C3B">
            <w:pPr>
              <w:rPr>
                <w:i/>
              </w:rPr>
            </w:pPr>
            <w:r w:rsidRPr="00DA36F4">
              <w:rPr>
                <w:i/>
              </w:rPr>
              <w:object w:dxaOrig="1440" w:dyaOrig="1440" w14:anchorId="56858F6C">
                <v:shape id="_x0000_i1083" type="#_x0000_t75" style="width:319.5pt;height:18pt" o:ole="">
                  <v:imagedata r:id="rId5" o:title=""/>
                </v:shape>
                <w:control r:id="rId15" w:name="TextBox124" w:shapeid="_x0000_i1083"/>
              </w:object>
            </w:r>
          </w:p>
        </w:tc>
        <w:tc>
          <w:tcPr>
            <w:tcW w:w="440" w:type="dxa"/>
          </w:tcPr>
          <w:p w14:paraId="0B2C31BA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397C6165" w14:textId="422901C1" w:rsidR="00506C3B" w:rsidRDefault="00506C3B" w:rsidP="00506C3B">
            <w:r>
              <w:object w:dxaOrig="1440" w:dyaOrig="1440" w14:anchorId="5CDC0C55">
                <v:shape id="_x0000_i1085" type="#_x0000_t75" style="width:78.75pt;height:18pt" o:ole="">
                  <v:imagedata r:id="rId7" o:title=""/>
                </v:shape>
                <w:control r:id="rId16" w:name="TextBox15" w:shapeid="_x0000_i1085"/>
              </w:object>
            </w:r>
          </w:p>
        </w:tc>
      </w:tr>
      <w:tr w:rsidR="00506C3B" w14:paraId="45ABAE31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714C4453" w14:textId="4CA60FD6" w:rsidR="00506C3B" w:rsidRDefault="00506C3B" w:rsidP="00506C3B">
            <w:r>
              <w:object w:dxaOrig="1440" w:dyaOrig="1440" w14:anchorId="00D1FA84">
                <v:shape id="_x0000_i1087" type="#_x0000_t75" style="width:319.5pt;height:18pt" o:ole="">
                  <v:imagedata r:id="rId5" o:title=""/>
                </v:shape>
                <w:control r:id="rId17" w:name="TextBox125" w:shapeid="_x0000_i1087"/>
              </w:object>
            </w:r>
          </w:p>
        </w:tc>
        <w:tc>
          <w:tcPr>
            <w:tcW w:w="440" w:type="dxa"/>
          </w:tcPr>
          <w:p w14:paraId="15E61F90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38559115" w14:textId="6CFEA975" w:rsidR="00506C3B" w:rsidRDefault="00506C3B" w:rsidP="00506C3B">
            <w:r>
              <w:object w:dxaOrig="1440" w:dyaOrig="1440" w14:anchorId="12844112">
                <v:shape id="_x0000_i1089" type="#_x0000_t75" style="width:78.75pt;height:18pt" o:ole="">
                  <v:imagedata r:id="rId7" o:title=""/>
                </v:shape>
                <w:control r:id="rId18" w:name="TextBox16" w:shapeid="_x0000_i1089"/>
              </w:object>
            </w:r>
          </w:p>
        </w:tc>
      </w:tr>
      <w:tr w:rsidR="00506C3B" w14:paraId="3753BE28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6646664A" w14:textId="7BC8BD5F" w:rsidR="00506C3B" w:rsidRDefault="00506C3B" w:rsidP="00506C3B">
            <w:r>
              <w:object w:dxaOrig="1440" w:dyaOrig="1440" w14:anchorId="76C0FBF8">
                <v:shape id="_x0000_i1091" type="#_x0000_t75" style="width:319.5pt;height:18pt" o:ole="">
                  <v:imagedata r:id="rId5" o:title=""/>
                </v:shape>
                <w:control r:id="rId19" w:name="TextBox126" w:shapeid="_x0000_i1091"/>
              </w:object>
            </w:r>
          </w:p>
        </w:tc>
        <w:tc>
          <w:tcPr>
            <w:tcW w:w="440" w:type="dxa"/>
          </w:tcPr>
          <w:p w14:paraId="35CF1294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64088E9B" w14:textId="14115F90" w:rsidR="00506C3B" w:rsidRDefault="00506C3B" w:rsidP="00506C3B">
            <w:r>
              <w:object w:dxaOrig="1440" w:dyaOrig="1440" w14:anchorId="648F59C8">
                <v:shape id="_x0000_i1093" type="#_x0000_t75" style="width:78.75pt;height:18pt" o:ole="">
                  <v:imagedata r:id="rId7" o:title=""/>
                </v:shape>
                <w:control r:id="rId20" w:name="TextBox17" w:shapeid="_x0000_i1093"/>
              </w:object>
            </w:r>
          </w:p>
        </w:tc>
      </w:tr>
      <w:tr w:rsidR="00506C3B" w14:paraId="4698213E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22B2C2F3" w14:textId="328B7189" w:rsidR="00506C3B" w:rsidRDefault="00506C3B" w:rsidP="00506C3B">
            <w:r>
              <w:object w:dxaOrig="1440" w:dyaOrig="1440" w14:anchorId="6A74397A">
                <v:shape id="_x0000_i1095" type="#_x0000_t75" style="width:319.5pt;height:18pt" o:ole="">
                  <v:imagedata r:id="rId5" o:title=""/>
                </v:shape>
                <w:control r:id="rId21" w:name="TextBox127" w:shapeid="_x0000_i1095"/>
              </w:object>
            </w:r>
          </w:p>
        </w:tc>
        <w:tc>
          <w:tcPr>
            <w:tcW w:w="440" w:type="dxa"/>
          </w:tcPr>
          <w:p w14:paraId="3EEDA384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3DA6E47B" w14:textId="4D998FAE" w:rsidR="00506C3B" w:rsidRDefault="00506C3B" w:rsidP="00506C3B">
            <w:r>
              <w:object w:dxaOrig="1440" w:dyaOrig="1440" w14:anchorId="07CDE5C6">
                <v:shape id="_x0000_i1097" type="#_x0000_t75" style="width:78.75pt;height:18pt" o:ole="">
                  <v:imagedata r:id="rId7" o:title=""/>
                </v:shape>
                <w:control r:id="rId22" w:name="TextBox18" w:shapeid="_x0000_i1097"/>
              </w:object>
            </w:r>
          </w:p>
        </w:tc>
      </w:tr>
      <w:tr w:rsidR="00506C3B" w14:paraId="7B528257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55402A34" w14:textId="4EAE8881" w:rsidR="00506C3B" w:rsidRDefault="00506C3B" w:rsidP="00506C3B">
            <w:r>
              <w:object w:dxaOrig="1440" w:dyaOrig="1440" w14:anchorId="00F4985A">
                <v:shape id="_x0000_i1099" type="#_x0000_t75" style="width:319.5pt;height:18pt" o:ole="">
                  <v:imagedata r:id="rId5" o:title=""/>
                </v:shape>
                <w:control r:id="rId23" w:name="TextBox128" w:shapeid="_x0000_i1099"/>
              </w:object>
            </w:r>
          </w:p>
        </w:tc>
        <w:tc>
          <w:tcPr>
            <w:tcW w:w="440" w:type="dxa"/>
          </w:tcPr>
          <w:p w14:paraId="199FEF33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27A836FE" w14:textId="6E6DE3CF" w:rsidR="00506C3B" w:rsidRDefault="00506C3B" w:rsidP="00506C3B">
            <w:r>
              <w:object w:dxaOrig="1440" w:dyaOrig="1440" w14:anchorId="428569BF">
                <v:shape id="_x0000_i1101" type="#_x0000_t75" style="width:78.75pt;height:18pt" o:ole="">
                  <v:imagedata r:id="rId7" o:title=""/>
                </v:shape>
                <w:control r:id="rId24" w:name="TextBox19" w:shapeid="_x0000_i1101"/>
              </w:object>
            </w:r>
          </w:p>
        </w:tc>
      </w:tr>
      <w:tr w:rsidR="00506C3B" w14:paraId="3D7EBBDA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275F3C2B" w14:textId="61DC0475" w:rsidR="00506C3B" w:rsidRDefault="00506C3B" w:rsidP="00506C3B">
            <w:r>
              <w:object w:dxaOrig="1440" w:dyaOrig="1440" w14:anchorId="13368EF2">
                <v:shape id="_x0000_i1103" type="#_x0000_t75" style="width:319.5pt;height:18pt" o:ole="">
                  <v:imagedata r:id="rId5" o:title=""/>
                </v:shape>
                <w:control r:id="rId25" w:name="TextBox129" w:shapeid="_x0000_i1103"/>
              </w:object>
            </w:r>
          </w:p>
        </w:tc>
        <w:tc>
          <w:tcPr>
            <w:tcW w:w="440" w:type="dxa"/>
          </w:tcPr>
          <w:p w14:paraId="0B93FB24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47164C6D" w14:textId="37D8B0CD" w:rsidR="00506C3B" w:rsidRDefault="00506C3B" w:rsidP="00506C3B">
            <w:r>
              <w:object w:dxaOrig="1440" w:dyaOrig="1440" w14:anchorId="2F168E97">
                <v:shape id="_x0000_i1105" type="#_x0000_t75" style="width:78.75pt;height:18pt" o:ole="">
                  <v:imagedata r:id="rId7" o:title=""/>
                </v:shape>
                <w:control r:id="rId26" w:name="TextBox110" w:shapeid="_x0000_i1105"/>
              </w:object>
            </w:r>
          </w:p>
        </w:tc>
      </w:tr>
      <w:tr w:rsidR="00506C3B" w14:paraId="1C037863" w14:textId="77777777" w:rsidTr="00506C3B">
        <w:trPr>
          <w:trHeight w:val="1011"/>
        </w:trPr>
        <w:tc>
          <w:tcPr>
            <w:tcW w:w="1980" w:type="dxa"/>
            <w:vAlign w:val="center"/>
          </w:tcPr>
          <w:p w14:paraId="41F97442" w14:textId="77777777" w:rsidR="00506C3B" w:rsidRPr="003C3CED" w:rsidRDefault="00506C3B" w:rsidP="00506C3B">
            <w:pPr>
              <w:rPr>
                <w:b/>
                <w:bCs/>
              </w:rPr>
            </w:pPr>
            <w:r w:rsidRPr="003C3CED">
              <w:rPr>
                <w:b/>
              </w:rPr>
              <w:t>Handtekening:</w:t>
            </w:r>
          </w:p>
        </w:tc>
        <w:tc>
          <w:tcPr>
            <w:tcW w:w="4805" w:type="dxa"/>
            <w:vAlign w:val="center"/>
          </w:tcPr>
          <w:p w14:paraId="19EDEE8E" w14:textId="77777777" w:rsidR="00506C3B" w:rsidRDefault="00506C3B" w:rsidP="00506C3B"/>
        </w:tc>
        <w:tc>
          <w:tcPr>
            <w:tcW w:w="2277" w:type="dxa"/>
            <w:gridSpan w:val="2"/>
            <w:vAlign w:val="center"/>
          </w:tcPr>
          <w:p w14:paraId="57E58A9C" w14:textId="77777777" w:rsidR="00506C3B" w:rsidRPr="00EC627E" w:rsidRDefault="00506C3B" w:rsidP="00506C3B">
            <w:pPr>
              <w:rPr>
                <w:b/>
              </w:rPr>
            </w:pPr>
            <w:r w:rsidRPr="00EC627E">
              <w:rPr>
                <w:b/>
              </w:rPr>
              <w:t>Totaal</w:t>
            </w:r>
            <w:r>
              <w:rPr>
                <w:b/>
              </w:rPr>
              <w:t>:</w:t>
            </w:r>
          </w:p>
        </w:tc>
      </w:tr>
      <w:tr w:rsidR="00506C3B" w14:paraId="1D0C077B" w14:textId="77777777" w:rsidTr="00506C3B">
        <w:trPr>
          <w:trHeight w:val="567"/>
        </w:trPr>
        <w:tc>
          <w:tcPr>
            <w:tcW w:w="1980" w:type="dxa"/>
            <w:vAlign w:val="center"/>
          </w:tcPr>
          <w:p w14:paraId="4C2E2F27" w14:textId="77777777" w:rsidR="00506C3B" w:rsidRPr="003C3CED" w:rsidRDefault="00506C3B" w:rsidP="00506C3B">
            <w:pPr>
              <w:rPr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22D3C60F" w14:textId="77777777" w:rsidR="00506C3B" w:rsidRDefault="00506C3B" w:rsidP="00DA36F4"/>
        </w:tc>
        <w:tc>
          <w:tcPr>
            <w:tcW w:w="440" w:type="dxa"/>
          </w:tcPr>
          <w:p w14:paraId="3161ED97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14E47FEB" w14:textId="6191BCA0" w:rsidR="00506C3B" w:rsidRDefault="00506C3B" w:rsidP="00506C3B">
            <w:r>
              <w:object w:dxaOrig="1440" w:dyaOrig="1440" w14:anchorId="0F6904EF">
                <v:shape id="_x0000_i1107" type="#_x0000_t75" style="width:78.75pt;height:18pt" o:ole="">
                  <v:imagedata r:id="rId7" o:title=""/>
                </v:shape>
                <w:control r:id="rId27" w:name="TextBox111" w:shapeid="_x0000_i1107"/>
              </w:object>
            </w:r>
          </w:p>
        </w:tc>
      </w:tr>
    </w:tbl>
    <w:p w14:paraId="7187BA7E" w14:textId="77777777" w:rsidR="00EC627E" w:rsidRDefault="00EC627E" w:rsidP="00716C51">
      <w:pPr>
        <w:pStyle w:val="Geenafstand"/>
        <w:pBdr>
          <w:bottom w:val="single" w:sz="6" w:space="1" w:color="auto"/>
        </w:pBdr>
      </w:pPr>
    </w:p>
    <w:p w14:paraId="7F0A788B" w14:textId="77777777" w:rsidR="00506C3B" w:rsidRDefault="00506C3B" w:rsidP="00716C51">
      <w:pPr>
        <w:pStyle w:val="Geenafstand"/>
      </w:pPr>
    </w:p>
    <w:p w14:paraId="4FBF679A" w14:textId="51818608" w:rsidR="00EC627E" w:rsidRPr="00506C3B" w:rsidRDefault="00EC627E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Code</w:t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="00343D2F">
        <w:rPr>
          <w:sz w:val="26"/>
          <w:szCs w:val="26"/>
        </w:rPr>
        <w:tab/>
      </w:r>
      <w:r w:rsidR="002B084D">
        <w:rPr>
          <w:sz w:val="24"/>
          <w:szCs w:val="24"/>
        </w:rPr>
        <w:t>--------------------------------------------</w:t>
      </w:r>
    </w:p>
    <w:p w14:paraId="7CF66991" w14:textId="77777777" w:rsidR="00506C3B" w:rsidRPr="00506C3B" w:rsidRDefault="00506C3B" w:rsidP="00716C51">
      <w:pPr>
        <w:pStyle w:val="Geenafstand"/>
        <w:rPr>
          <w:sz w:val="26"/>
          <w:szCs w:val="26"/>
        </w:rPr>
      </w:pPr>
    </w:p>
    <w:p w14:paraId="143CCBBA" w14:textId="64F1BA1D" w:rsidR="00EC627E" w:rsidRPr="00506C3B" w:rsidRDefault="005111D8" w:rsidP="00716C51">
      <w:pPr>
        <w:pStyle w:val="Geenafstand"/>
        <w:rPr>
          <w:b/>
          <w:sz w:val="26"/>
          <w:szCs w:val="26"/>
        </w:rPr>
      </w:pPr>
      <w:bookmarkStart w:id="0" w:name="_Hlk43361618"/>
      <w:r>
        <w:rPr>
          <w:b/>
          <w:sz w:val="26"/>
          <w:szCs w:val="26"/>
        </w:rPr>
        <w:t>Handtekening</w:t>
      </w:r>
      <w:r w:rsidR="00343D2F">
        <w:rPr>
          <w:b/>
          <w:sz w:val="26"/>
          <w:szCs w:val="26"/>
        </w:rPr>
        <w:t xml:space="preserve"> leidinggevende:</w:t>
      </w:r>
      <w:r w:rsidR="002B084D">
        <w:rPr>
          <w:b/>
          <w:sz w:val="26"/>
          <w:szCs w:val="26"/>
        </w:rPr>
        <w:tab/>
      </w:r>
      <w:r w:rsidR="002B084D">
        <w:rPr>
          <w:b/>
          <w:sz w:val="26"/>
          <w:szCs w:val="26"/>
        </w:rPr>
        <w:tab/>
      </w:r>
      <w:r w:rsidR="002B084D">
        <w:rPr>
          <w:sz w:val="24"/>
          <w:szCs w:val="24"/>
        </w:rPr>
        <w:t>--------------------------------------------</w:t>
      </w:r>
    </w:p>
    <w:bookmarkEnd w:id="0"/>
    <w:p w14:paraId="0744029D" w14:textId="77777777" w:rsidR="003F1DEE" w:rsidRDefault="003F1DEE" w:rsidP="00716C51">
      <w:pPr>
        <w:pStyle w:val="Geenafstand"/>
      </w:pPr>
    </w:p>
    <w:p w14:paraId="27A87443" w14:textId="77777777" w:rsidR="003F1DEE" w:rsidRDefault="003F1DEE" w:rsidP="00716C51">
      <w:pPr>
        <w:pStyle w:val="Geenafstand"/>
        <w:rPr>
          <w:i/>
          <w:sz w:val="24"/>
          <w:szCs w:val="28"/>
        </w:rPr>
      </w:pPr>
    </w:p>
    <w:p w14:paraId="630736B2" w14:textId="77777777" w:rsidR="003F1DEE" w:rsidRDefault="003F1DEE" w:rsidP="00716C51">
      <w:pPr>
        <w:pStyle w:val="Geenafstand"/>
        <w:rPr>
          <w:i/>
          <w:sz w:val="24"/>
          <w:szCs w:val="28"/>
        </w:rPr>
      </w:pPr>
    </w:p>
    <w:p w14:paraId="16C992C4" w14:textId="0480FA19" w:rsidR="00EA7FC7" w:rsidRDefault="00EC627E" w:rsidP="00716C51">
      <w:pPr>
        <w:pStyle w:val="Geenafstand"/>
        <w:rPr>
          <w:rStyle w:val="Hyperlink"/>
          <w:i/>
          <w:sz w:val="28"/>
          <w:szCs w:val="28"/>
        </w:rPr>
      </w:pPr>
      <w:r w:rsidRPr="003F1DEE">
        <w:rPr>
          <w:i/>
          <w:sz w:val="24"/>
          <w:szCs w:val="28"/>
        </w:rPr>
        <w:t>Inl</w:t>
      </w:r>
      <w:r w:rsidR="00963545" w:rsidRPr="003F1DEE">
        <w:rPr>
          <w:i/>
          <w:sz w:val="24"/>
          <w:szCs w:val="28"/>
        </w:rPr>
        <w:t>everen</w:t>
      </w:r>
      <w:r w:rsidR="00343D2F" w:rsidRPr="003F1DEE">
        <w:rPr>
          <w:i/>
          <w:sz w:val="24"/>
          <w:szCs w:val="28"/>
        </w:rPr>
        <w:t>/mailen naar</w:t>
      </w:r>
      <w:r w:rsidR="003F1DEE" w:rsidRPr="003F1DEE">
        <w:rPr>
          <w:i/>
          <w:sz w:val="24"/>
          <w:szCs w:val="28"/>
        </w:rPr>
        <w:t xml:space="preserve"> met bon geplakt op tweede blad</w:t>
      </w:r>
      <w:r w:rsidR="00343D2F">
        <w:rPr>
          <w:i/>
          <w:sz w:val="28"/>
          <w:szCs w:val="28"/>
        </w:rPr>
        <w:t xml:space="preserve">: </w:t>
      </w:r>
      <w:r w:rsidR="00343D2F">
        <w:rPr>
          <w:i/>
          <w:sz w:val="28"/>
          <w:szCs w:val="28"/>
        </w:rPr>
        <w:tab/>
      </w:r>
      <w:hyperlink r:id="rId28" w:history="1">
        <w:r w:rsidR="00343D2F" w:rsidRPr="00893C7D">
          <w:rPr>
            <w:rStyle w:val="Hyperlink"/>
            <w:i/>
            <w:sz w:val="28"/>
            <w:szCs w:val="28"/>
          </w:rPr>
          <w:t>facturen@deskov.nl</w:t>
        </w:r>
      </w:hyperlink>
    </w:p>
    <w:p w14:paraId="422C3B96" w14:textId="77777777" w:rsidR="003F1DEE" w:rsidRDefault="003F1DEE" w:rsidP="00716C51">
      <w:pPr>
        <w:pStyle w:val="Geenafstand"/>
        <w:rPr>
          <w:sz w:val="24"/>
          <w:szCs w:val="24"/>
        </w:rPr>
      </w:pPr>
    </w:p>
    <w:p w14:paraId="56B0658D" w14:textId="77777777" w:rsidR="003F1DEE" w:rsidRDefault="003F1DEE" w:rsidP="00716C51">
      <w:pPr>
        <w:pStyle w:val="Geenafstand"/>
        <w:rPr>
          <w:sz w:val="24"/>
          <w:szCs w:val="24"/>
        </w:rPr>
      </w:pPr>
    </w:p>
    <w:p w14:paraId="1E71E371" w14:textId="35F6C355" w:rsidR="00EA7FC7" w:rsidRPr="00EA7FC7" w:rsidRDefault="00EA7FC7" w:rsidP="00716C51">
      <w:pPr>
        <w:pStyle w:val="Geenafstand"/>
        <w:rPr>
          <w:i/>
          <w:color w:val="0563C1" w:themeColor="hyperlink"/>
          <w:sz w:val="28"/>
          <w:szCs w:val="28"/>
          <w:u w:val="single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2" w:name="_GoBack"/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bookmarkEnd w:id="2"/>
      <w:r>
        <w:rPr>
          <w:sz w:val="24"/>
          <w:szCs w:val="24"/>
        </w:rPr>
        <w:fldChar w:fldCharType="end"/>
      </w:r>
      <w:bookmarkEnd w:id="1"/>
    </w:p>
    <w:sectPr w:rsidR="00EA7FC7" w:rsidRPr="00EA7FC7" w:rsidSect="00EC627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cnWp3KHZlVcSzD3Z01JKZp2vetlAycdXVQ2ENGHVv7ekxUkXE1Voh62HyUaz7mySFQdQOOAV5okF9Dnt71TQQ==" w:salt="b9RsYVczMGt06B3BGzhV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51"/>
    <w:rsid w:val="002A157A"/>
    <w:rsid w:val="002B084D"/>
    <w:rsid w:val="00343D2F"/>
    <w:rsid w:val="0035680A"/>
    <w:rsid w:val="003B2C79"/>
    <w:rsid w:val="003C3CED"/>
    <w:rsid w:val="003F1DEE"/>
    <w:rsid w:val="004C2AF5"/>
    <w:rsid w:val="00506C3B"/>
    <w:rsid w:val="005111D8"/>
    <w:rsid w:val="00511C66"/>
    <w:rsid w:val="00544B17"/>
    <w:rsid w:val="005F5E84"/>
    <w:rsid w:val="00641530"/>
    <w:rsid w:val="00716C51"/>
    <w:rsid w:val="007A777C"/>
    <w:rsid w:val="008D7987"/>
    <w:rsid w:val="009376E9"/>
    <w:rsid w:val="00963545"/>
    <w:rsid w:val="00A45190"/>
    <w:rsid w:val="00AA1960"/>
    <w:rsid w:val="00BD100F"/>
    <w:rsid w:val="00DA36F4"/>
    <w:rsid w:val="00E957EE"/>
    <w:rsid w:val="00EA667D"/>
    <w:rsid w:val="00EA7FC7"/>
    <w:rsid w:val="00EC627E"/>
    <w:rsid w:val="00FC77BA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D2E6F3E"/>
  <w15:chartTrackingRefBased/>
  <w15:docId w15:val="{C3A69535-DB6F-4341-8C7F-7369EF6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716C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Geenafstand">
    <w:name w:val="No Spacing"/>
    <w:uiPriority w:val="1"/>
    <w:qFormat/>
    <w:rsid w:val="00716C51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716C51"/>
    <w:rPr>
      <w:color w:val="808080"/>
    </w:rPr>
  </w:style>
  <w:style w:type="table" w:styleId="Tabelrasterlicht">
    <w:name w:val="Grid Table Light"/>
    <w:basedOn w:val="Standaardtabel"/>
    <w:uiPriority w:val="40"/>
    <w:rsid w:val="00EC6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C7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43D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hyperlink" Target="mailto:facturen@deskov.nl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8E3D-FA03-4FFA-8CC7-9133D861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A7337BE6</Template>
  <TotalTime>5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Veerman</dc:creator>
  <cp:keywords/>
  <dc:description/>
  <cp:lastModifiedBy>Wendy Tuijp</cp:lastModifiedBy>
  <cp:revision>7</cp:revision>
  <cp:lastPrinted>2019-09-04T06:28:00Z</cp:lastPrinted>
  <dcterms:created xsi:type="dcterms:W3CDTF">2020-04-14T06:23:00Z</dcterms:created>
  <dcterms:modified xsi:type="dcterms:W3CDTF">2020-06-18T06:37:00Z</dcterms:modified>
</cp:coreProperties>
</file>